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D6" w:rsidRDefault="00D717D6" w:rsidP="00D717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17D6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№20 имени В.Ф.Грушина города Новокуйбышевска городской округ Новокуйбышевск Самарской области структурное подразделение </w:t>
      </w:r>
    </w:p>
    <w:p w:rsidR="00D717D6" w:rsidRPr="00D717D6" w:rsidRDefault="00D717D6" w:rsidP="00D717D6">
      <w:pPr>
        <w:jc w:val="center"/>
        <w:rPr>
          <w:rFonts w:ascii="Times New Roman" w:hAnsi="Times New Roman"/>
          <w:sz w:val="24"/>
          <w:szCs w:val="24"/>
        </w:rPr>
      </w:pPr>
      <w:r w:rsidRPr="00D717D6">
        <w:rPr>
          <w:rFonts w:ascii="Times New Roman" w:hAnsi="Times New Roman"/>
          <w:sz w:val="24"/>
          <w:szCs w:val="24"/>
        </w:rPr>
        <w:t>«Детский сад «Василек»</w:t>
      </w:r>
    </w:p>
    <w:p w:rsidR="00D717D6" w:rsidRDefault="00D717D6" w:rsidP="004F05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7D6" w:rsidRDefault="00D717D6" w:rsidP="004F05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7D6" w:rsidRDefault="00D717D6" w:rsidP="004F05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7D6" w:rsidRDefault="00D717D6" w:rsidP="004F05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7D6" w:rsidRDefault="00D717D6" w:rsidP="00D717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5AF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открытого занятия -</w:t>
      </w:r>
      <w:r w:rsidRPr="004F05AF">
        <w:rPr>
          <w:rFonts w:ascii="Times New Roman" w:hAnsi="Times New Roman"/>
          <w:b/>
          <w:sz w:val="28"/>
          <w:szCs w:val="28"/>
        </w:rPr>
        <w:t xml:space="preserve"> развлечения</w:t>
      </w:r>
    </w:p>
    <w:p w:rsidR="00D717D6" w:rsidRPr="004F05AF" w:rsidRDefault="00D717D6" w:rsidP="00D717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5AF">
        <w:rPr>
          <w:rFonts w:ascii="Times New Roman" w:hAnsi="Times New Roman"/>
          <w:b/>
          <w:sz w:val="28"/>
          <w:szCs w:val="28"/>
        </w:rPr>
        <w:t xml:space="preserve">по правилам дорожного движения для детей </w:t>
      </w:r>
      <w:r>
        <w:rPr>
          <w:rFonts w:ascii="Times New Roman" w:hAnsi="Times New Roman"/>
          <w:b/>
          <w:sz w:val="28"/>
          <w:szCs w:val="28"/>
        </w:rPr>
        <w:t>средней группы.</w:t>
      </w:r>
    </w:p>
    <w:p w:rsidR="00D717D6" w:rsidRPr="00AA0614" w:rsidRDefault="00D717D6" w:rsidP="00D717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F05AF">
        <w:rPr>
          <w:rFonts w:ascii="Times New Roman" w:hAnsi="Times New Roman"/>
          <w:sz w:val="28"/>
          <w:szCs w:val="28"/>
        </w:rPr>
        <w:t>Тема: «Маша знакомятся с правилами дорожного движения»</w:t>
      </w:r>
      <w:r w:rsidRPr="00AA0614">
        <w:rPr>
          <w:rFonts w:ascii="Times New Roman" w:hAnsi="Times New Roman"/>
          <w:sz w:val="28"/>
          <w:szCs w:val="28"/>
        </w:rPr>
        <w:t>.</w:t>
      </w:r>
    </w:p>
    <w:p w:rsidR="00D717D6" w:rsidRDefault="00D717D6" w:rsidP="00D717D6">
      <w:pPr>
        <w:spacing w:line="36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D717D6" w:rsidRDefault="00D717D6" w:rsidP="00D717D6">
      <w:pPr>
        <w:spacing w:line="36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D717D6" w:rsidRDefault="00D717D6" w:rsidP="00D717D6">
      <w:pPr>
        <w:spacing w:line="36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D717D6" w:rsidRDefault="00D717D6" w:rsidP="00D717D6">
      <w:pPr>
        <w:spacing w:line="360" w:lineRule="auto"/>
        <w:rPr>
          <w:rFonts w:ascii="Times New Roman" w:hAnsi="Times New Roman"/>
          <w:b/>
          <w:kern w:val="24"/>
          <w:sz w:val="28"/>
          <w:szCs w:val="28"/>
        </w:rPr>
      </w:pPr>
    </w:p>
    <w:p w:rsidR="00D717D6" w:rsidRDefault="00D717D6" w:rsidP="00D717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О.А.</w:t>
      </w:r>
      <w:r w:rsidRPr="00450A4C">
        <w:rPr>
          <w:rFonts w:ascii="Times New Roman" w:hAnsi="Times New Roman"/>
          <w:sz w:val="24"/>
          <w:szCs w:val="24"/>
        </w:rPr>
        <w:t xml:space="preserve">, воспитатель </w:t>
      </w:r>
    </w:p>
    <w:p w:rsidR="00D717D6" w:rsidRDefault="00D717D6" w:rsidP="00D717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A4C"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</w:p>
    <w:p w:rsidR="00D717D6" w:rsidRDefault="00D717D6" w:rsidP="00D717D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50A4C">
        <w:rPr>
          <w:rFonts w:ascii="Times New Roman" w:hAnsi="Times New Roman"/>
          <w:sz w:val="24"/>
          <w:szCs w:val="24"/>
        </w:rPr>
        <w:t>СП «Детский сад «Василек» ГБОУ ООШ №20</w:t>
      </w:r>
    </w:p>
    <w:p w:rsidR="00D717D6" w:rsidRDefault="00D717D6" w:rsidP="004F0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17D6" w:rsidRDefault="00D717D6" w:rsidP="004F0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17D6" w:rsidRDefault="00D717D6" w:rsidP="004F0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17D6" w:rsidRDefault="00D717D6" w:rsidP="004F0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17D6" w:rsidRDefault="00D717D6" w:rsidP="004F0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17D6" w:rsidRDefault="00D717D6" w:rsidP="004F0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17D6" w:rsidRPr="00D717D6" w:rsidRDefault="00D717D6" w:rsidP="00D717D6">
      <w:pPr>
        <w:jc w:val="center"/>
        <w:rPr>
          <w:rFonts w:ascii="Times New Roman" w:hAnsi="Times New Roman"/>
          <w:sz w:val="24"/>
          <w:szCs w:val="24"/>
        </w:rPr>
      </w:pPr>
      <w:r w:rsidRPr="00D717D6">
        <w:rPr>
          <w:rFonts w:ascii="Times New Roman" w:hAnsi="Times New Roman"/>
          <w:sz w:val="24"/>
          <w:szCs w:val="24"/>
        </w:rPr>
        <w:t>Новокуйбышевск, 20</w:t>
      </w:r>
      <w:r>
        <w:rPr>
          <w:rFonts w:ascii="Times New Roman" w:hAnsi="Times New Roman"/>
          <w:sz w:val="24"/>
          <w:szCs w:val="24"/>
        </w:rPr>
        <w:t>2</w:t>
      </w:r>
      <w:r w:rsidRPr="00D717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7D6">
        <w:rPr>
          <w:rFonts w:ascii="Times New Roman" w:hAnsi="Times New Roman"/>
          <w:sz w:val="24"/>
          <w:szCs w:val="24"/>
        </w:rPr>
        <w:t>г.</w:t>
      </w:r>
    </w:p>
    <w:p w:rsidR="00405902" w:rsidRPr="004F05AF" w:rsidRDefault="00405902" w:rsidP="00D717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05AF">
        <w:rPr>
          <w:rFonts w:ascii="Times New Roman" w:hAnsi="Times New Roman"/>
          <w:sz w:val="28"/>
          <w:szCs w:val="28"/>
        </w:rPr>
        <w:lastRenderedPageBreak/>
        <w:t xml:space="preserve">Цель: Закрепление </w:t>
      </w:r>
      <w:r w:rsidR="00AB4A83" w:rsidRPr="004F05AF">
        <w:rPr>
          <w:rFonts w:ascii="Times New Roman" w:hAnsi="Times New Roman"/>
          <w:sz w:val="28"/>
          <w:szCs w:val="28"/>
        </w:rPr>
        <w:t xml:space="preserve">детьми </w:t>
      </w:r>
      <w:r w:rsidR="00396125" w:rsidRPr="004F05AF">
        <w:rPr>
          <w:rFonts w:ascii="Times New Roman" w:hAnsi="Times New Roman"/>
          <w:sz w:val="28"/>
          <w:szCs w:val="28"/>
        </w:rPr>
        <w:t xml:space="preserve">правил </w:t>
      </w:r>
      <w:r w:rsidRPr="004F05AF">
        <w:rPr>
          <w:rFonts w:ascii="Times New Roman" w:hAnsi="Times New Roman"/>
          <w:sz w:val="28"/>
          <w:szCs w:val="28"/>
        </w:rPr>
        <w:t>безопасного поведения на прое</w:t>
      </w:r>
      <w:r w:rsidR="00396125" w:rsidRPr="004F05AF">
        <w:rPr>
          <w:rFonts w:ascii="Times New Roman" w:hAnsi="Times New Roman"/>
          <w:sz w:val="28"/>
          <w:szCs w:val="28"/>
        </w:rPr>
        <w:t>зжей части.</w:t>
      </w:r>
    </w:p>
    <w:p w:rsidR="00396125" w:rsidRPr="004F05AF" w:rsidRDefault="00405902" w:rsidP="00D717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05AF">
        <w:rPr>
          <w:rFonts w:ascii="Times New Roman" w:hAnsi="Times New Roman"/>
          <w:sz w:val="28"/>
          <w:szCs w:val="28"/>
        </w:rPr>
        <w:t xml:space="preserve">Задачи: </w:t>
      </w:r>
    </w:p>
    <w:p w:rsidR="00396125" w:rsidRPr="004F05AF" w:rsidRDefault="00405902" w:rsidP="00D717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05AF">
        <w:rPr>
          <w:rFonts w:ascii="Times New Roman" w:hAnsi="Times New Roman"/>
          <w:sz w:val="28"/>
          <w:szCs w:val="28"/>
        </w:rPr>
        <w:t>повто</w:t>
      </w:r>
      <w:r w:rsidR="00396125" w:rsidRPr="004F05AF">
        <w:rPr>
          <w:rFonts w:ascii="Times New Roman" w:hAnsi="Times New Roman"/>
          <w:sz w:val="28"/>
          <w:szCs w:val="28"/>
        </w:rPr>
        <w:t>рить правила дорожного движения</w:t>
      </w:r>
      <w:r w:rsidRPr="004F05AF">
        <w:rPr>
          <w:rFonts w:ascii="Times New Roman" w:hAnsi="Times New Roman"/>
          <w:sz w:val="28"/>
          <w:szCs w:val="28"/>
        </w:rPr>
        <w:t xml:space="preserve"> </w:t>
      </w:r>
    </w:p>
    <w:p w:rsidR="00396125" w:rsidRPr="004F05AF" w:rsidRDefault="00396125" w:rsidP="00D717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05AF">
        <w:rPr>
          <w:rFonts w:ascii="Times New Roman" w:hAnsi="Times New Roman"/>
          <w:sz w:val="28"/>
          <w:szCs w:val="28"/>
        </w:rPr>
        <w:t xml:space="preserve">повторить </w:t>
      </w:r>
      <w:r w:rsidR="00405902" w:rsidRPr="004F05AF">
        <w:rPr>
          <w:rFonts w:ascii="Times New Roman" w:hAnsi="Times New Roman"/>
          <w:sz w:val="28"/>
          <w:szCs w:val="28"/>
        </w:rPr>
        <w:t xml:space="preserve">значение сигналов светофора, </w:t>
      </w:r>
    </w:p>
    <w:p w:rsidR="00396125" w:rsidRPr="004F05AF" w:rsidRDefault="00396125" w:rsidP="00D717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05AF">
        <w:rPr>
          <w:rFonts w:ascii="Times New Roman" w:hAnsi="Times New Roman"/>
          <w:sz w:val="28"/>
          <w:szCs w:val="28"/>
        </w:rPr>
        <w:t>повторить</w:t>
      </w:r>
      <w:r w:rsidR="00AB4A83" w:rsidRPr="004F05AF">
        <w:rPr>
          <w:rFonts w:ascii="Times New Roman" w:hAnsi="Times New Roman"/>
          <w:sz w:val="28"/>
          <w:szCs w:val="28"/>
        </w:rPr>
        <w:t xml:space="preserve"> </w:t>
      </w:r>
      <w:r w:rsidR="00405902" w:rsidRPr="004F05AF">
        <w:rPr>
          <w:rFonts w:ascii="Times New Roman" w:hAnsi="Times New Roman"/>
          <w:sz w:val="28"/>
          <w:szCs w:val="28"/>
        </w:rPr>
        <w:t xml:space="preserve">правила безопасности на улицах и дорогах, </w:t>
      </w:r>
    </w:p>
    <w:p w:rsidR="00396125" w:rsidRPr="004F05AF" w:rsidRDefault="00396125" w:rsidP="00D717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05AF">
        <w:rPr>
          <w:rFonts w:ascii="Times New Roman" w:hAnsi="Times New Roman"/>
          <w:sz w:val="28"/>
          <w:szCs w:val="28"/>
        </w:rPr>
        <w:t>закрепить значение дорожных знаков</w:t>
      </w:r>
      <w:r w:rsidR="00405902" w:rsidRPr="004F05AF">
        <w:rPr>
          <w:rFonts w:ascii="Times New Roman" w:hAnsi="Times New Roman"/>
          <w:sz w:val="28"/>
          <w:szCs w:val="28"/>
        </w:rPr>
        <w:t>.</w:t>
      </w:r>
    </w:p>
    <w:p w:rsidR="00405902" w:rsidRPr="004F05AF" w:rsidRDefault="00396125" w:rsidP="00D717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05AF">
        <w:rPr>
          <w:rFonts w:ascii="Times New Roman" w:hAnsi="Times New Roman"/>
          <w:sz w:val="28"/>
          <w:szCs w:val="28"/>
        </w:rPr>
        <w:t>в</w:t>
      </w:r>
      <w:r w:rsidR="00405902" w:rsidRPr="004F05AF">
        <w:rPr>
          <w:rFonts w:ascii="Times New Roman" w:hAnsi="Times New Roman"/>
          <w:sz w:val="28"/>
          <w:szCs w:val="28"/>
        </w:rPr>
        <w:t>оспитывать у детей желание изучать и соблюдать правила дорожного движения.</w:t>
      </w:r>
    </w:p>
    <w:p w:rsidR="00405902" w:rsidRPr="004F05AF" w:rsidRDefault="00405902" w:rsidP="00D717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05AF">
        <w:rPr>
          <w:rFonts w:ascii="Times New Roman" w:hAnsi="Times New Roman"/>
          <w:sz w:val="28"/>
          <w:szCs w:val="28"/>
        </w:rPr>
        <w:t xml:space="preserve">Участники: дети средней группы, родители, воспитатели, музыкальный руководитель, </w:t>
      </w:r>
      <w:r w:rsidR="0012274F" w:rsidRPr="004F05AF">
        <w:rPr>
          <w:rFonts w:ascii="Times New Roman" w:hAnsi="Times New Roman"/>
          <w:sz w:val="28"/>
          <w:szCs w:val="28"/>
        </w:rPr>
        <w:t xml:space="preserve">инспектор ГИБДД </w:t>
      </w:r>
      <w:r w:rsidRPr="004F05AF">
        <w:rPr>
          <w:rFonts w:ascii="Times New Roman" w:hAnsi="Times New Roman"/>
          <w:sz w:val="28"/>
          <w:szCs w:val="28"/>
        </w:rPr>
        <w:t>Майдан Н.</w:t>
      </w:r>
    </w:p>
    <w:p w:rsidR="00405902" w:rsidRPr="004F05AF" w:rsidRDefault="00405902" w:rsidP="00D717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5AF">
        <w:rPr>
          <w:rFonts w:ascii="Times New Roman" w:hAnsi="Times New Roman"/>
          <w:sz w:val="28"/>
          <w:szCs w:val="28"/>
        </w:rPr>
        <w:t>Материалы и оборудование: иллюстрации по теме, дорожные знаки, макет светофора, проектор, интерактивная доска, ноутбук, презентация, книга «Дорожное движение», костюмы светофора, костюм Маши.</w:t>
      </w:r>
      <w:proofErr w:type="gramEnd"/>
    </w:p>
    <w:p w:rsidR="00405902" w:rsidRDefault="00405902" w:rsidP="00D717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5AF">
        <w:rPr>
          <w:rFonts w:ascii="Times New Roman" w:hAnsi="Times New Roman"/>
          <w:sz w:val="28"/>
          <w:szCs w:val="28"/>
        </w:rPr>
        <w:t>Предварительная работа: рассматривание иллюстраций, беседы, экскурсии к перекрестку, чтение худ</w:t>
      </w:r>
      <w:r w:rsidR="00AB4A83" w:rsidRPr="004F05AF">
        <w:rPr>
          <w:rFonts w:ascii="Times New Roman" w:hAnsi="Times New Roman"/>
          <w:sz w:val="28"/>
          <w:szCs w:val="28"/>
        </w:rPr>
        <w:t xml:space="preserve">ожественной </w:t>
      </w:r>
      <w:r w:rsidRPr="004F05AF">
        <w:rPr>
          <w:rFonts w:ascii="Times New Roman" w:hAnsi="Times New Roman"/>
          <w:sz w:val="28"/>
          <w:szCs w:val="28"/>
        </w:rPr>
        <w:t>литературы, подвижные и дидактические игры («Красный, желтый, зеленый», «Скажи наоборот», «Светофор»), разучивание песен, стихов, индивидуальная работа.</w:t>
      </w:r>
      <w:proofErr w:type="gramEnd"/>
    </w:p>
    <w:p w:rsidR="00D717D6" w:rsidRPr="004F05AF" w:rsidRDefault="00D717D6" w:rsidP="00D717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5401B" w:rsidRPr="004F05AF" w:rsidRDefault="00396125" w:rsidP="00D717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F05AF">
        <w:rPr>
          <w:rFonts w:ascii="Times New Roman" w:hAnsi="Times New Roman"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4733"/>
        <w:gridCol w:w="3269"/>
      </w:tblGrid>
      <w:tr w:rsidR="00D96607" w:rsidRPr="00ED62FA" w:rsidTr="00ED62FA">
        <w:tc>
          <w:tcPr>
            <w:tcW w:w="1809" w:type="dxa"/>
          </w:tcPr>
          <w:p w:rsidR="00D96607" w:rsidRPr="00ED62FA" w:rsidRDefault="00D96607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FA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4794" w:type="dxa"/>
          </w:tcPr>
          <w:p w:rsidR="00D96607" w:rsidRPr="00ED62FA" w:rsidRDefault="00D96607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FA">
              <w:rPr>
                <w:rFonts w:ascii="Times New Roman" w:hAnsi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3302" w:type="dxa"/>
          </w:tcPr>
          <w:p w:rsidR="00D96607" w:rsidRPr="00ED62FA" w:rsidRDefault="00D96607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FA">
              <w:rPr>
                <w:rFonts w:ascii="Times New Roman" w:hAnsi="Times New Roman"/>
                <w:sz w:val="28"/>
                <w:szCs w:val="28"/>
              </w:rPr>
              <w:t>Действия воспитанников</w:t>
            </w:r>
          </w:p>
        </w:tc>
      </w:tr>
      <w:tr w:rsidR="00D96607" w:rsidRPr="00ED62FA" w:rsidTr="00ED62FA">
        <w:tc>
          <w:tcPr>
            <w:tcW w:w="1809" w:type="dxa"/>
          </w:tcPr>
          <w:p w:rsidR="00D96607" w:rsidRPr="00ED62FA" w:rsidRDefault="00D96607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FA">
              <w:rPr>
                <w:rFonts w:ascii="Times New Roman" w:hAnsi="Times New Roman"/>
                <w:sz w:val="28"/>
                <w:szCs w:val="28"/>
              </w:rPr>
              <w:t>Орг.</w:t>
            </w:r>
            <w:r w:rsidR="00AC5C69" w:rsidRPr="00ED6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2FA">
              <w:rPr>
                <w:rFonts w:ascii="Times New Roman" w:hAnsi="Times New Roman"/>
                <w:sz w:val="28"/>
                <w:szCs w:val="28"/>
              </w:rPr>
              <w:t>момент</w:t>
            </w:r>
          </w:p>
        </w:tc>
        <w:tc>
          <w:tcPr>
            <w:tcW w:w="4794" w:type="dxa"/>
          </w:tcPr>
          <w:p w:rsidR="00D96607" w:rsidRPr="00ED62FA" w:rsidRDefault="00D96607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FA">
              <w:rPr>
                <w:rFonts w:ascii="Times New Roman" w:hAnsi="Times New Roman"/>
                <w:sz w:val="28"/>
                <w:szCs w:val="28"/>
              </w:rPr>
              <w:t>Приветствие педагога</w:t>
            </w:r>
          </w:p>
        </w:tc>
        <w:tc>
          <w:tcPr>
            <w:tcW w:w="3302" w:type="dxa"/>
          </w:tcPr>
          <w:p w:rsidR="00D96607" w:rsidRPr="00ED62FA" w:rsidRDefault="00771C1D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2FA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</w:tr>
      <w:tr w:rsidR="00D96607" w:rsidRPr="00ED62FA" w:rsidTr="00ED62FA">
        <w:tc>
          <w:tcPr>
            <w:tcW w:w="1809" w:type="dxa"/>
          </w:tcPr>
          <w:p w:rsidR="00D96607" w:rsidRPr="00ED62FA" w:rsidRDefault="00771C1D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Включение в игровую ситуацию</w:t>
            </w:r>
          </w:p>
        </w:tc>
        <w:tc>
          <w:tcPr>
            <w:tcW w:w="4794" w:type="dxa"/>
          </w:tcPr>
          <w:p w:rsidR="00771C1D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="00771C1D" w:rsidRPr="00ED62FA">
              <w:rPr>
                <w:rFonts w:ascii="Times New Roman" w:hAnsi="Times New Roman"/>
                <w:sz w:val="24"/>
                <w:szCs w:val="24"/>
              </w:rPr>
              <w:t>Ребята, посмотрите, кто –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C1D" w:rsidRPr="00ED62FA">
              <w:rPr>
                <w:rFonts w:ascii="Times New Roman" w:hAnsi="Times New Roman"/>
                <w:sz w:val="24"/>
                <w:szCs w:val="24"/>
              </w:rPr>
              <w:t>то прислал нам письмо. Интересно, от кого? Да какое оно большое и яркое. Т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>ак, кому? (в детский сад «Ежик»</w:t>
            </w:r>
            <w:r w:rsidR="00771C1D" w:rsidRPr="00ED62FA">
              <w:rPr>
                <w:rFonts w:ascii="Times New Roman" w:hAnsi="Times New Roman"/>
                <w:sz w:val="24"/>
                <w:szCs w:val="24"/>
              </w:rPr>
              <w:t>). От кого? (от Машеньки)</w:t>
            </w:r>
          </w:p>
          <w:p w:rsidR="001354B2" w:rsidRPr="00ED62FA" w:rsidRDefault="00771C1D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«Милые, ребятки. Очень прошу вас рассказать мне о правилах дорожно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>го движения. Ждите, скоро буду»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>.</w:t>
            </w:r>
            <w:r w:rsidR="001354B2" w:rsidRPr="00ED62FA">
              <w:rPr>
                <w:rFonts w:ascii="Times New Roman" w:hAnsi="Times New Roman"/>
                <w:sz w:val="24"/>
                <w:szCs w:val="24"/>
              </w:rPr>
              <w:t xml:space="preserve"> - Что – то задерживается наша гостья. Как бы с ней чего – ни будь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>,</w:t>
            </w:r>
            <w:r w:rsidR="001354B2" w:rsidRPr="00ED62FA">
              <w:rPr>
                <w:rFonts w:ascii="Times New Roman" w:hAnsi="Times New Roman"/>
                <w:sz w:val="24"/>
                <w:szCs w:val="24"/>
              </w:rPr>
              <w:t xml:space="preserve"> не случилось, ведь она не знает правила дорожного движения (заходит Маша, у Маши рука перебинтована).</w:t>
            </w:r>
          </w:p>
          <w:p w:rsidR="00771C1D" w:rsidRPr="00ED62FA" w:rsidRDefault="00771C1D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6607" w:rsidRPr="00ED62FA" w:rsidRDefault="00D96607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– ль: Что с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>тобой случилось?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– ль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Как же ты переходили через </w:t>
            </w:r>
            <w:r w:rsidRPr="00ED62FA">
              <w:rPr>
                <w:rFonts w:ascii="Times New Roman" w:hAnsi="Times New Roman"/>
                <w:sz w:val="24"/>
                <w:szCs w:val="24"/>
              </w:rPr>
              <w:lastRenderedPageBreak/>
              <w:t>дорогу</w:t>
            </w:r>
            <w:r w:rsidRPr="00ED62F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– ль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 Машенька, ну, разве можно идти по дороге и расчесывать волосы? Ребята, как вы думаете, правильно вела себя Маша?</w:t>
            </w:r>
          </w:p>
          <w:p w:rsidR="006779BE" w:rsidRPr="00ED62FA" w:rsidRDefault="004F05AF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Ну, что, Машенька</w:t>
            </w:r>
            <w:r w:rsidR="006779BE" w:rsidRPr="00ED62FA">
              <w:rPr>
                <w:rFonts w:ascii="Times New Roman" w:hAnsi="Times New Roman"/>
                <w:sz w:val="24"/>
                <w:szCs w:val="24"/>
              </w:rPr>
              <w:t>, я вижу, что ты и на самом деле не знаешь правила дорожного движения.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9BE" w:rsidRPr="00ED62FA">
              <w:rPr>
                <w:rFonts w:ascii="Times New Roman" w:hAnsi="Times New Roman"/>
                <w:sz w:val="24"/>
                <w:szCs w:val="24"/>
              </w:rPr>
              <w:t>Ребята, расскажем нашим гостям про правила дорожного движения?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– ль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Скажите мне, кто самый главный помощник на дороге?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Воспитатель: Нет, Машенька, это такой столб с фонариками, а на нем огни разные горят. Только светофор не для красоты ставят</w:t>
            </w:r>
            <w:r w:rsidRPr="00ED62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– ль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Вот, послушайте, ребята вам расскажут про светофор.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Перейти через дорогу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Вам на улицах всегда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И, подскажут, и помогут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Говорящие цвета.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96607" w:rsidRPr="00ED62FA" w:rsidRDefault="00D96607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Маша:</w:t>
            </w:r>
            <w:r w:rsidR="006779BE" w:rsidRPr="00ED62FA">
              <w:rPr>
                <w:rFonts w:ascii="Times New Roman" w:hAnsi="Times New Roman"/>
                <w:sz w:val="24"/>
                <w:szCs w:val="24"/>
              </w:rPr>
              <w:t xml:space="preserve"> Ой, ой, ой! Ой, ой, ой! Как больно!  Чуть не задавили.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Маша:</w:t>
            </w:r>
            <w:r w:rsidR="006779BE" w:rsidRPr="00ED62FA">
              <w:rPr>
                <w:rFonts w:ascii="Times New Roman" w:hAnsi="Times New Roman"/>
                <w:sz w:val="24"/>
                <w:szCs w:val="24"/>
              </w:rPr>
              <w:t xml:space="preserve">  Дорогу я переходила.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Маша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Шла я, волосы чесала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И вдруг расческу потеряла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Наклонилась поискать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Тут меня машина – хвать!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Дети: Светофор.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Маша: Светофор, светофор. Это что, дерево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>,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что ли такое?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Маша: А для чего?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Выбегают дети в костюмах светофора.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D62FA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ED6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Если свет зажегся красный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2FA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двигаться опасно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D62FA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ED6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Желтый свет – предупрежденье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Жди сигнала для движенья.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D62FA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ED6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Свет зеленый говорит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lastRenderedPageBreak/>
              <w:t>«Пешеходам путь  открыт!»</w:t>
            </w:r>
          </w:p>
          <w:p w:rsidR="006779BE" w:rsidRPr="00ED62FA" w:rsidRDefault="006779BE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07" w:rsidRPr="00ED62FA" w:rsidTr="00ED62FA">
        <w:tc>
          <w:tcPr>
            <w:tcW w:w="1809" w:type="dxa"/>
          </w:tcPr>
          <w:p w:rsidR="00D96607" w:rsidRPr="00ED62FA" w:rsidRDefault="00D145DB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4794" w:type="dxa"/>
          </w:tcPr>
          <w:p w:rsidR="00D145DB" w:rsidRPr="00ED62FA" w:rsidRDefault="00D145D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– ль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 А чтобы легче было запомнить сигналы светофора, поиграем в игру «Светофор» Я буду поочередно  поднимать красные, желтые, зеленые кружочки. Когда я подниму красный кружок – вы стоите, жёлтый – прыгаете, если подниму зеленый – шагаете на месте.</w:t>
            </w:r>
          </w:p>
          <w:p w:rsidR="00D96607" w:rsidRPr="00ED62FA" w:rsidRDefault="00D96607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96607" w:rsidRPr="00ED62FA" w:rsidRDefault="00D145D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Дети имитируют движения соответственно сигналам светофора</w:t>
            </w:r>
            <w:r w:rsidR="00372358" w:rsidRPr="00ED6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6607" w:rsidRPr="00ED62FA" w:rsidTr="00ED62FA">
        <w:tc>
          <w:tcPr>
            <w:tcW w:w="1809" w:type="dxa"/>
          </w:tcPr>
          <w:p w:rsidR="00D96607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Игровая ситуация </w:t>
            </w:r>
          </w:p>
        </w:tc>
        <w:tc>
          <w:tcPr>
            <w:tcW w:w="4794" w:type="dxa"/>
          </w:tcPr>
          <w:p w:rsidR="00D96607" w:rsidRPr="00ED62FA" w:rsidRDefault="00D96607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358" w:rsidRPr="00ED62FA" w:rsidRDefault="00372358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358" w:rsidRPr="00ED62FA" w:rsidRDefault="00372358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358" w:rsidRPr="00ED62FA" w:rsidRDefault="00372358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– ль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Ты, что, собираетесь играть на проезжей части?</w:t>
            </w:r>
          </w:p>
          <w:p w:rsidR="00372358" w:rsidRPr="00ED62FA" w:rsidRDefault="00372358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358" w:rsidRPr="00ED62FA" w:rsidRDefault="00372358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Воспитатель: Ребята можно играть на проезжей части. А где же тогда можно играть?</w:t>
            </w: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– ль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Вот, видишь Маша, на проезжей части играть нельзя, а только на  специально отведённых для этого местах</w:t>
            </w: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358" w:rsidRPr="00ED62FA" w:rsidRDefault="00372358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Во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>спитатель: Может ребята ответят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</w:tcPr>
          <w:p w:rsidR="00D96607" w:rsidRPr="00ED62FA" w:rsidRDefault="00372358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Маша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Ой, что – то мне так поиграть захотелось. Ух, ты, мячик!</w:t>
            </w: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Маша:</w:t>
            </w:r>
            <w:r w:rsidR="003128BB" w:rsidRPr="00ED62FA">
              <w:rPr>
                <w:rFonts w:ascii="Times New Roman" w:hAnsi="Times New Roman"/>
                <w:sz w:val="24"/>
                <w:szCs w:val="24"/>
              </w:rPr>
              <w:t xml:space="preserve"> Ой, можно подумать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>,</w:t>
            </w:r>
            <w:r w:rsidR="003128BB" w:rsidRPr="00ED62FA">
              <w:rPr>
                <w:rFonts w:ascii="Times New Roman" w:hAnsi="Times New Roman"/>
                <w:sz w:val="24"/>
                <w:szCs w:val="24"/>
              </w:rPr>
              <w:t xml:space="preserve"> нельзя играть на дороге. </w:t>
            </w: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Маша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Ну, ладно, на дороге я играть не буду.</w:t>
            </w: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Маша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Какие ребята молодцы. Все знают. А вот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 xml:space="preserve"> у меня есть книжка с вопросами 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>правила дорожного движения, нам дядя полицейский дал,  Я думала – думала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>,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ни на  один вопрос не ответила.</w:t>
            </w:r>
          </w:p>
        </w:tc>
      </w:tr>
      <w:tr w:rsidR="003128BB" w:rsidRPr="00ED62FA" w:rsidTr="00ED62FA">
        <w:tc>
          <w:tcPr>
            <w:tcW w:w="1809" w:type="dxa"/>
          </w:tcPr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Игра с использованием ИКТ.</w:t>
            </w:r>
          </w:p>
        </w:tc>
        <w:tc>
          <w:tcPr>
            <w:tcW w:w="4794" w:type="dxa"/>
          </w:tcPr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Включается презентация с помощниками-отгадками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Как называется  дорога для пешеходов? (тротуар)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Как называется дорога для </w:t>
            </w:r>
            <w:r w:rsidRPr="00ED62FA"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автомобилей? (проезжая часть)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Для чего нужен пешеходный переход? (Чтобы перейти дорогу)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Что нужно делать на красный сигнал светофора? (Стоять)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Что нужно делать на зеленый сигнал светофора? (переходить дорогу)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Какие автомобили могут ехать на любой сигнал светофора?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Где нужно ждать автобус? (на остановке)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Как нужно вести себя в общественном транспорте? (не кричать, не бегать, не высовывать голову из окна</w:t>
            </w:r>
            <w:proofErr w:type="gramStart"/>
            <w:r w:rsidRPr="00ED62F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D62FA">
              <w:rPr>
                <w:rFonts w:ascii="Times New Roman" w:hAnsi="Times New Roman"/>
                <w:sz w:val="24"/>
                <w:szCs w:val="24"/>
              </w:rPr>
              <w:t>не  разговаривать с водителем)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Как нужно обходить машины, стоящие у тротуара?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>(только сзади).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Как надо переходить улицу, если нет регулировщика? (убедится в безопасности, посмотреть налево, дойдя до середины дороги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- на право). 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Назовите наземный вид транспорта.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  <w:p w:rsidR="003128BB" w:rsidRPr="00ED62FA" w:rsidRDefault="003128BB" w:rsidP="00D717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водный</w:t>
            </w:r>
          </w:p>
          <w:p w:rsidR="00BB1A3B" w:rsidRPr="00ED62FA" w:rsidRDefault="00BB1A3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A3B" w:rsidRPr="00ED62FA" w:rsidRDefault="00BB1A3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A3B" w:rsidRPr="00ED62FA" w:rsidRDefault="00BB1A3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A3B" w:rsidRPr="00ED62FA" w:rsidRDefault="00BB1A3B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– ль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Маша у нас есть веселая песенка про дорожные знаки. Хочешь послушать? </w:t>
            </w:r>
          </w:p>
          <w:p w:rsidR="00BB1A3B" w:rsidRPr="00ED62FA" w:rsidRDefault="00BB1A3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A83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3128BB" w:rsidRPr="00ED62FA" w:rsidRDefault="003128BB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Маша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Какие вы молодцы. На все вопросы ответили.</w:t>
            </w:r>
          </w:p>
        </w:tc>
      </w:tr>
      <w:tr w:rsidR="003128BB" w:rsidRPr="00ED62FA" w:rsidTr="00ED62FA">
        <w:tc>
          <w:tcPr>
            <w:tcW w:w="1809" w:type="dxa"/>
          </w:tcPr>
          <w:p w:rsidR="003128BB" w:rsidRPr="00ED62FA" w:rsidRDefault="00BB1A3B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2FA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proofErr w:type="gramEnd"/>
            <w:r w:rsidRPr="00ED62FA">
              <w:rPr>
                <w:rFonts w:ascii="Times New Roman" w:hAnsi="Times New Roman"/>
                <w:sz w:val="24"/>
                <w:szCs w:val="24"/>
              </w:rPr>
              <w:t>анец «Дорожный знак»</w:t>
            </w:r>
          </w:p>
        </w:tc>
        <w:tc>
          <w:tcPr>
            <w:tcW w:w="4794" w:type="dxa"/>
          </w:tcPr>
          <w:p w:rsidR="003128BB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Показ движений </w:t>
            </w:r>
          </w:p>
        </w:tc>
        <w:tc>
          <w:tcPr>
            <w:tcW w:w="3302" w:type="dxa"/>
          </w:tcPr>
          <w:p w:rsidR="003128BB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Повторение движений за педагогом.</w:t>
            </w:r>
          </w:p>
        </w:tc>
      </w:tr>
      <w:tr w:rsidR="00A76254" w:rsidRPr="00ED62FA" w:rsidTr="00ED62FA">
        <w:tc>
          <w:tcPr>
            <w:tcW w:w="1809" w:type="dxa"/>
          </w:tcPr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94" w:type="dxa"/>
          </w:tcPr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– ль</w:t>
            </w:r>
            <w:proofErr w:type="gramStart"/>
            <w:r w:rsidRPr="00ED62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Дорожные знаки стоят на дорогах и подсказывают водителям и пешеходам как нужно действовать.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Сейчас  ребята вам расскажут про дорожные знаки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A83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– ль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А чтобы ты запомнила все правила и дорожные знаки, мы с ребятами дарим тебе книгу. (Книгу дарят Маше.)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– ль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До свидания Маша. Вы сегодня молодцы ребята, вспомнили и рассказали нашим гостям много правил дорожного движения. Давайте будем их помнить и соблюдать. </w:t>
            </w:r>
          </w:p>
        </w:tc>
        <w:tc>
          <w:tcPr>
            <w:tcW w:w="3302" w:type="dxa"/>
          </w:tcPr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lastRenderedPageBreak/>
              <w:t>Маша</w:t>
            </w:r>
            <w:r w:rsidR="004F05AF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А вот я уверена, что  дорожные знаки вы не знаете, потому что даже я их не знаю.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D62FA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="004F05AF" w:rsidRPr="00ED6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«Пешеходный переход»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По полоскам черно - белым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Человек шагает смело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Знает: там, где он идет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Пешеходный переход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ED62FA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="004F05AF" w:rsidRPr="00ED6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«Движение пешеходов </w:t>
            </w:r>
            <w:proofErr w:type="gramStart"/>
            <w:r w:rsidRPr="00ED62FA">
              <w:rPr>
                <w:rFonts w:ascii="Times New Roman" w:hAnsi="Times New Roman"/>
                <w:sz w:val="24"/>
                <w:szCs w:val="24"/>
              </w:rPr>
              <w:t>запрещен</w:t>
            </w:r>
            <w:proofErr w:type="gramEnd"/>
            <w:r w:rsidRPr="00ED62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 дождь и в ясную погоду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Здесь не ходят пешеходы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Говорит им знак одно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Вам ходить запрещено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ED62FA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ED62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«Светофорное регулирование»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Нам этот знак предупрежденье.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Узнаем от знака,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Что здесь командует движеньем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Светофор – </w:t>
            </w:r>
            <w:proofErr w:type="gramStart"/>
            <w:r w:rsidRPr="00ED62FA">
              <w:rPr>
                <w:rFonts w:ascii="Times New Roman" w:hAnsi="Times New Roman"/>
                <w:sz w:val="24"/>
                <w:szCs w:val="24"/>
              </w:rPr>
              <w:t>трудяга</w:t>
            </w:r>
            <w:proofErr w:type="gramEnd"/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ED62FA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«Автобусная остановка»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Вот троллейбус подошел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Тормозят автобусы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Ну, куда махнем, дружок, покажи на глобусе.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D62FA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ED62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«Подземный пешеходный переход»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Подбегаем к перекрестку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Ах, досадная загвоздка: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Через дорогу хода нет,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На светофоре – красный свет.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Но зато не подведет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нас подземный переход: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Дорога пешеходная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 xml:space="preserve">В нем всегда </w:t>
            </w:r>
            <w:proofErr w:type="gramStart"/>
            <w:r w:rsidRPr="00ED62FA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gramEnd"/>
            <w:r w:rsidRPr="00ED6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t>Маша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>: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 xml:space="preserve"> Ура! Как здорово! Теперь я </w:t>
            </w:r>
            <w:proofErr w:type="gramStart"/>
            <w:r w:rsidRPr="00ED62FA">
              <w:rPr>
                <w:rFonts w:ascii="Times New Roman" w:hAnsi="Times New Roman"/>
                <w:sz w:val="24"/>
                <w:szCs w:val="24"/>
              </w:rPr>
              <w:t>выучу все дорожные знаки и все правила дорожного движения и никогда их не</w:t>
            </w:r>
            <w:proofErr w:type="gramEnd"/>
            <w:r w:rsidRPr="00ED62FA">
              <w:rPr>
                <w:rFonts w:ascii="Times New Roman" w:hAnsi="Times New Roman"/>
                <w:sz w:val="24"/>
                <w:szCs w:val="24"/>
              </w:rPr>
              <w:t xml:space="preserve"> буду нарушать. До</w:t>
            </w:r>
            <w:r w:rsidR="00AB4A83" w:rsidRPr="00ED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2FA">
              <w:rPr>
                <w:rFonts w:ascii="Times New Roman" w:hAnsi="Times New Roman"/>
                <w:sz w:val="24"/>
                <w:szCs w:val="24"/>
              </w:rPr>
              <w:t>свидания!</w:t>
            </w:r>
          </w:p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A83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A83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A83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A83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A83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A83" w:rsidRPr="00ED62FA" w:rsidRDefault="00AB4A83" w:rsidP="00D717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254" w:rsidRPr="00ED62FA" w:rsidTr="00ED62FA">
        <w:tc>
          <w:tcPr>
            <w:tcW w:w="1809" w:type="dxa"/>
          </w:tcPr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A">
              <w:rPr>
                <w:rFonts w:ascii="Times New Roman" w:hAnsi="Times New Roman"/>
                <w:sz w:val="24"/>
                <w:szCs w:val="24"/>
              </w:rPr>
              <w:lastRenderedPageBreak/>
              <w:t>Слово предоставляется инспектору ГИБДД</w:t>
            </w:r>
            <w:r w:rsidR="00680429">
              <w:rPr>
                <w:rFonts w:ascii="Times New Roman" w:hAnsi="Times New Roman"/>
                <w:sz w:val="24"/>
                <w:szCs w:val="24"/>
              </w:rPr>
              <w:t xml:space="preserve"> Наталье Валерьевне Майдан</w:t>
            </w:r>
          </w:p>
        </w:tc>
        <w:tc>
          <w:tcPr>
            <w:tcW w:w="4794" w:type="dxa"/>
          </w:tcPr>
          <w:p w:rsidR="00A76254" w:rsidRPr="00ED62FA" w:rsidRDefault="00680429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429">
              <w:rPr>
                <w:rFonts w:ascii="Times New Roman" w:hAnsi="Times New Roman"/>
                <w:sz w:val="24"/>
                <w:szCs w:val="24"/>
              </w:rPr>
              <w:t>инспектор ГИБД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капитан полиции Майдан Н.В., </w:t>
            </w:r>
            <w:bookmarkStart w:id="0" w:name="_GoBack"/>
            <w:bookmarkEnd w:id="0"/>
            <w:r w:rsidRPr="00680429">
              <w:rPr>
                <w:rFonts w:ascii="Times New Roman" w:hAnsi="Times New Roman"/>
                <w:sz w:val="24"/>
                <w:szCs w:val="24"/>
              </w:rPr>
              <w:t>обратила вним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собравшихся на значимость </w:t>
            </w:r>
            <w:r w:rsidRPr="00680429">
              <w:rPr>
                <w:rFonts w:ascii="Times New Roman" w:hAnsi="Times New Roman"/>
                <w:sz w:val="24"/>
                <w:szCs w:val="24"/>
              </w:rPr>
              <w:t>профилактической работы среди детей и взрослых.</w:t>
            </w:r>
          </w:p>
        </w:tc>
        <w:tc>
          <w:tcPr>
            <w:tcW w:w="3302" w:type="dxa"/>
          </w:tcPr>
          <w:p w:rsidR="00A76254" w:rsidRPr="00ED62FA" w:rsidRDefault="00A76254" w:rsidP="00D71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607" w:rsidRPr="004F05AF" w:rsidRDefault="00D96607" w:rsidP="00D717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5C69" w:rsidRDefault="00AC5C69" w:rsidP="00D717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69" w:rsidRDefault="00AC5C69" w:rsidP="00D717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69" w:rsidRDefault="00AC5C69" w:rsidP="00D717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69" w:rsidRDefault="00AC5C69" w:rsidP="00D717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5C69" w:rsidSect="00887F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60B7"/>
    <w:multiLevelType w:val="hybridMultilevel"/>
    <w:tmpl w:val="49A8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F182D"/>
    <w:multiLevelType w:val="hybridMultilevel"/>
    <w:tmpl w:val="7B16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22CC2"/>
    <w:rsid w:val="0012274F"/>
    <w:rsid w:val="001354B2"/>
    <w:rsid w:val="002A4722"/>
    <w:rsid w:val="002E1D9C"/>
    <w:rsid w:val="003128BB"/>
    <w:rsid w:val="003345F0"/>
    <w:rsid w:val="0037110B"/>
    <w:rsid w:val="00372358"/>
    <w:rsid w:val="00396125"/>
    <w:rsid w:val="00405902"/>
    <w:rsid w:val="00422CC2"/>
    <w:rsid w:val="004E4F26"/>
    <w:rsid w:val="004F05AF"/>
    <w:rsid w:val="005A5E4A"/>
    <w:rsid w:val="006779BE"/>
    <w:rsid w:val="00680429"/>
    <w:rsid w:val="00710FCC"/>
    <w:rsid w:val="00771C1D"/>
    <w:rsid w:val="00805A33"/>
    <w:rsid w:val="00887F84"/>
    <w:rsid w:val="00A00790"/>
    <w:rsid w:val="00A76254"/>
    <w:rsid w:val="00AA0614"/>
    <w:rsid w:val="00AB4A83"/>
    <w:rsid w:val="00AC5C69"/>
    <w:rsid w:val="00B25C1E"/>
    <w:rsid w:val="00B418CF"/>
    <w:rsid w:val="00BB1A3B"/>
    <w:rsid w:val="00C5401B"/>
    <w:rsid w:val="00C717A5"/>
    <w:rsid w:val="00C91B66"/>
    <w:rsid w:val="00D145DB"/>
    <w:rsid w:val="00D518D1"/>
    <w:rsid w:val="00D51EF9"/>
    <w:rsid w:val="00D717D6"/>
    <w:rsid w:val="00D96607"/>
    <w:rsid w:val="00DE0F5C"/>
    <w:rsid w:val="00ED62FA"/>
    <w:rsid w:val="00EE0EE9"/>
    <w:rsid w:val="00F434DC"/>
    <w:rsid w:val="00FB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F0"/>
    <w:pPr>
      <w:ind w:left="720"/>
      <w:contextualSpacing/>
    </w:pPr>
  </w:style>
  <w:style w:type="table" w:styleId="a4">
    <w:name w:val="Table Grid"/>
    <w:basedOn w:val="a1"/>
    <w:uiPriority w:val="59"/>
    <w:rsid w:val="00D96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1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71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2;&#1090;&#1090;&#1077;&#1089;&#1090;&#1072;&#1094;&#1080;&#1103;1\8%20&#1090;&#1088;&#1072;&#1085;&#1089;&#1083;&#1080;&#1088;&#1086;&#1074;&#1072;&#1085;&#1080;&#1077;\&#1050;&#1086;&#1085;&#1089;&#1087;&#1077;&#1082;&#1090;%20&#1055;&#1044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Конспект ПДД</Template>
  <TotalTime>1</TotalTime>
  <Pages>7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Гномик</cp:lastModifiedBy>
  <cp:revision>2</cp:revision>
  <cp:lastPrinted>2015-11-19T12:01:00Z</cp:lastPrinted>
  <dcterms:created xsi:type="dcterms:W3CDTF">2023-09-25T08:17:00Z</dcterms:created>
  <dcterms:modified xsi:type="dcterms:W3CDTF">2023-09-25T08:17:00Z</dcterms:modified>
</cp:coreProperties>
</file>